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77" w:rsidRPr="00966451" w:rsidRDefault="00327977" w:rsidP="002E6737">
      <w:pPr>
        <w:ind w:firstLine="567"/>
        <w:rPr>
          <w:szCs w:val="28"/>
        </w:rPr>
      </w:pPr>
    </w:p>
    <w:p w:rsidR="00327977" w:rsidRDefault="00327977" w:rsidP="002F3D28">
      <w:pPr>
        <w:ind w:firstLine="567"/>
        <w:rPr>
          <w:szCs w:val="28"/>
          <w:lang w:val="uk-UA"/>
        </w:rPr>
      </w:pPr>
      <w:r w:rsidRPr="002B7C3E">
        <w:rPr>
          <w:szCs w:val="28"/>
          <w:lang w:val="uk-UA"/>
        </w:rPr>
        <w:t>Біьше 4 тисяч працевлаштованих за 7 місяців...</w:t>
      </w:r>
    </w:p>
    <w:p w:rsidR="00327977" w:rsidRPr="002B7C3E" w:rsidRDefault="00327977" w:rsidP="002F3D28">
      <w:pPr>
        <w:ind w:firstLine="567"/>
        <w:rPr>
          <w:szCs w:val="28"/>
          <w:lang w:val="uk-UA"/>
        </w:rPr>
      </w:pPr>
    </w:p>
    <w:p w:rsidR="00327977" w:rsidRDefault="00327977" w:rsidP="002F3D28">
      <w:pPr>
        <w:ind w:firstLine="567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Ще </w:t>
      </w:r>
      <w:r w:rsidRPr="002B7C3E">
        <w:rPr>
          <w:b w:val="0"/>
          <w:szCs w:val="28"/>
          <w:lang w:val="uk-UA"/>
        </w:rPr>
        <w:t>361</w:t>
      </w:r>
      <w:r>
        <w:rPr>
          <w:b w:val="0"/>
          <w:szCs w:val="28"/>
          <w:lang w:val="uk-UA"/>
        </w:rPr>
        <w:t xml:space="preserve"> особу</w:t>
      </w:r>
      <w:r w:rsidRPr="005276C4">
        <w:rPr>
          <w:b w:val="0"/>
          <w:szCs w:val="28"/>
          <w:lang w:val="uk-UA"/>
        </w:rPr>
        <w:t xml:space="preserve"> залучено до громадських та інших робіт тимчасового характеру, </w:t>
      </w:r>
      <w:r w:rsidRPr="002B7C3E">
        <w:rPr>
          <w:b w:val="0"/>
          <w:szCs w:val="28"/>
          <w:lang w:val="uk-UA"/>
        </w:rPr>
        <w:t>653 -</w:t>
      </w:r>
      <w:r w:rsidRPr="005276C4">
        <w:rPr>
          <w:b w:val="0"/>
          <w:szCs w:val="28"/>
          <w:lang w:val="uk-UA"/>
        </w:rPr>
        <w:t>скеровано на професійне навчання.</w:t>
      </w:r>
      <w:r>
        <w:rPr>
          <w:b w:val="0"/>
          <w:szCs w:val="28"/>
          <w:lang w:val="uk-UA"/>
        </w:rPr>
        <w:t xml:space="preserve"> Такі підсумки роботи обласної служби зайнятості п</w:t>
      </w:r>
      <w:r w:rsidRPr="007412BB">
        <w:rPr>
          <w:b w:val="0"/>
          <w:szCs w:val="28"/>
          <w:lang w:val="uk-UA"/>
        </w:rPr>
        <w:t xml:space="preserve">ротягом </w:t>
      </w:r>
      <w:r>
        <w:rPr>
          <w:b w:val="0"/>
          <w:szCs w:val="28"/>
          <w:lang w:val="uk-UA"/>
        </w:rPr>
        <w:t xml:space="preserve">січня-липня </w:t>
      </w:r>
      <w:r w:rsidRPr="007412BB">
        <w:rPr>
          <w:b w:val="0"/>
          <w:szCs w:val="28"/>
          <w:lang w:val="uk-UA"/>
        </w:rPr>
        <w:t>202</w:t>
      </w:r>
      <w:r>
        <w:rPr>
          <w:b w:val="0"/>
          <w:szCs w:val="28"/>
          <w:lang w:val="uk-UA"/>
        </w:rPr>
        <w:t>2</w:t>
      </w:r>
      <w:r w:rsidRPr="007412BB">
        <w:rPr>
          <w:b w:val="0"/>
          <w:szCs w:val="28"/>
          <w:lang w:val="uk-UA"/>
        </w:rPr>
        <w:t xml:space="preserve"> року</w:t>
      </w:r>
      <w:r>
        <w:rPr>
          <w:b w:val="0"/>
          <w:szCs w:val="28"/>
          <w:lang w:val="uk-UA"/>
        </w:rPr>
        <w:t xml:space="preserve">. Загалом же з початку року її </w:t>
      </w:r>
      <w:r w:rsidRPr="00192C37">
        <w:rPr>
          <w:b w:val="0"/>
          <w:szCs w:val="28"/>
          <w:lang w:val="uk-UA"/>
        </w:rPr>
        <w:t xml:space="preserve">послугами скористалися </w:t>
      </w:r>
      <w:r w:rsidRPr="002B7C3E">
        <w:rPr>
          <w:b w:val="0"/>
          <w:szCs w:val="28"/>
          <w:lang w:val="uk-UA"/>
        </w:rPr>
        <w:t>24,5 тис.</w:t>
      </w:r>
      <w:r w:rsidRPr="00192C37">
        <w:rPr>
          <w:b w:val="0"/>
          <w:szCs w:val="28"/>
          <w:lang w:val="uk-UA"/>
        </w:rPr>
        <w:t xml:space="preserve"> безробітних, що перебували на обліку</w:t>
      </w:r>
      <w:r>
        <w:rPr>
          <w:b w:val="0"/>
          <w:szCs w:val="28"/>
          <w:lang w:val="uk-UA"/>
        </w:rPr>
        <w:t>.  Про це повідомила директорка Чернігівського обласного центру зайнятості Лідія Падалка.</w:t>
      </w:r>
    </w:p>
    <w:p w:rsidR="00327977" w:rsidRDefault="00327977" w:rsidP="002F3D28">
      <w:pPr>
        <w:ind w:firstLine="567"/>
        <w:rPr>
          <w:b w:val="0"/>
          <w:szCs w:val="28"/>
          <w:lang w:val="uk-UA"/>
        </w:rPr>
      </w:pPr>
    </w:p>
    <w:p w:rsidR="00327977" w:rsidRDefault="00327977" w:rsidP="002F3D28">
      <w:pPr>
        <w:ind w:firstLine="567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За її словами, попит на робочу силу </w:t>
      </w:r>
      <w:r w:rsidRPr="00192C37">
        <w:rPr>
          <w:b w:val="0"/>
          <w:szCs w:val="28"/>
          <w:lang w:val="uk-UA"/>
        </w:rPr>
        <w:t>суттєво скоротився</w:t>
      </w:r>
      <w:r>
        <w:rPr>
          <w:b w:val="0"/>
          <w:szCs w:val="28"/>
          <w:lang w:val="uk-UA"/>
        </w:rPr>
        <w:t xml:space="preserve"> внаслідок часткового або повного зупинення бізнесу через воєнну агресію.</w:t>
      </w:r>
      <w:r w:rsidRPr="00F23EAF">
        <w:rPr>
          <w:lang w:val="uk-UA"/>
        </w:rPr>
        <w:t xml:space="preserve"> </w:t>
      </w:r>
      <w:r w:rsidRPr="00420AC6">
        <w:rPr>
          <w:b w:val="0"/>
          <w:lang w:val="uk-UA"/>
        </w:rPr>
        <w:t>За 7 місяців поточного року</w:t>
      </w:r>
      <w:r w:rsidRPr="00DE3336">
        <w:rPr>
          <w:b w:val="0"/>
          <w:lang w:val="uk-UA"/>
        </w:rPr>
        <w:t xml:space="preserve"> роботодавці Чернігівщини подали до служби зайнятості </w:t>
      </w:r>
      <w:r>
        <w:rPr>
          <w:b w:val="0"/>
          <w:lang w:val="uk-UA"/>
        </w:rPr>
        <w:t>5,7 тис.</w:t>
      </w:r>
      <w:r w:rsidRPr="00DE3336">
        <w:rPr>
          <w:b w:val="0"/>
          <w:lang w:val="uk-UA"/>
        </w:rPr>
        <w:t xml:space="preserve"> вакансій,</w:t>
      </w:r>
      <w:r w:rsidRPr="00EF0B8C">
        <w:rPr>
          <w:b w:val="0"/>
          <w:lang w:val="uk-UA"/>
        </w:rPr>
        <w:t xml:space="preserve"> що </w:t>
      </w:r>
      <w:r w:rsidRPr="00D712D0">
        <w:rPr>
          <w:b w:val="0"/>
          <w:lang w:val="uk-UA"/>
        </w:rPr>
        <w:t>майже удвічі менше,</w:t>
      </w:r>
      <w:r w:rsidRPr="00EF0B8C">
        <w:rPr>
          <w:b w:val="0"/>
          <w:lang w:val="uk-UA"/>
        </w:rPr>
        <w:t xml:space="preserve"> ніж </w:t>
      </w:r>
      <w:r>
        <w:rPr>
          <w:b w:val="0"/>
          <w:lang w:val="uk-UA"/>
        </w:rPr>
        <w:t>за відповідний період минулого року</w:t>
      </w:r>
      <w:r w:rsidRPr="00DE3336">
        <w:rPr>
          <w:b w:val="0"/>
          <w:lang w:val="uk-UA"/>
        </w:rPr>
        <w:t xml:space="preserve">. </w:t>
      </w:r>
      <w:r w:rsidRPr="00F23EAF">
        <w:rPr>
          <w:b w:val="0"/>
          <w:szCs w:val="28"/>
          <w:lang w:val="uk-UA"/>
        </w:rPr>
        <w:t xml:space="preserve">Найбільше пропозицій було </w:t>
      </w:r>
      <w:r w:rsidRPr="00274E01">
        <w:rPr>
          <w:b w:val="0"/>
          <w:szCs w:val="28"/>
          <w:lang w:val="uk-UA"/>
        </w:rPr>
        <w:t>у</w:t>
      </w:r>
      <w:r>
        <w:rPr>
          <w:b w:val="0"/>
          <w:szCs w:val="28"/>
          <w:lang w:val="uk-UA"/>
        </w:rPr>
        <w:t xml:space="preserve"> </w:t>
      </w:r>
      <w:r w:rsidRPr="00274E01">
        <w:rPr>
          <w:b w:val="0"/>
          <w:szCs w:val="28"/>
          <w:lang w:val="uk-UA"/>
        </w:rPr>
        <w:t>сільському господарстві, на підприємствах</w:t>
      </w:r>
      <w:r>
        <w:rPr>
          <w:b w:val="0"/>
          <w:szCs w:val="28"/>
          <w:lang w:val="uk-UA"/>
        </w:rPr>
        <w:t xml:space="preserve"> </w:t>
      </w:r>
      <w:r w:rsidRPr="00274E01">
        <w:rPr>
          <w:b w:val="0"/>
          <w:szCs w:val="28"/>
          <w:lang w:val="uk-UA"/>
        </w:rPr>
        <w:t>переробної промисловост</w:t>
      </w:r>
      <w:r>
        <w:rPr>
          <w:b w:val="0"/>
          <w:szCs w:val="28"/>
          <w:lang w:val="uk-UA"/>
        </w:rPr>
        <w:t>і та в сфері торгівлі.</w:t>
      </w:r>
    </w:p>
    <w:p w:rsidR="00327977" w:rsidRDefault="00327977" w:rsidP="002F3D28">
      <w:pPr>
        <w:ind w:firstLine="567"/>
        <w:rPr>
          <w:b w:val="0"/>
          <w:szCs w:val="28"/>
          <w:lang w:val="uk-UA"/>
        </w:rPr>
      </w:pPr>
    </w:p>
    <w:p w:rsidR="00327977" w:rsidRDefault="00327977" w:rsidP="002F3D28">
      <w:pPr>
        <w:ind w:firstLine="567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Станом на 1 серпня в області налічувалось 12,6 тис. безробітних. На кожне вільне робоче місце претендувало 25 осіб проти 11</w:t>
      </w:r>
      <w:bookmarkStart w:id="0" w:name="_GoBack"/>
      <w:bookmarkEnd w:id="0"/>
      <w:r>
        <w:rPr>
          <w:b w:val="0"/>
          <w:szCs w:val="28"/>
          <w:lang w:val="uk-UA"/>
        </w:rPr>
        <w:t xml:space="preserve">-ти  рік тому. Наразі </w:t>
      </w:r>
      <w:r w:rsidRPr="00C47CF3">
        <w:rPr>
          <w:b w:val="0"/>
          <w:szCs w:val="28"/>
          <w:lang w:val="uk-UA"/>
        </w:rPr>
        <w:t>попит</w:t>
      </w:r>
      <w:r>
        <w:rPr>
          <w:b w:val="0"/>
          <w:szCs w:val="28"/>
          <w:lang w:val="uk-UA"/>
        </w:rPr>
        <w:t>ом</w:t>
      </w:r>
      <w:r w:rsidRPr="00C47CF3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у </w:t>
      </w:r>
      <w:r w:rsidRPr="00C47CF3">
        <w:rPr>
          <w:b w:val="0"/>
          <w:szCs w:val="28"/>
          <w:lang w:val="uk-UA"/>
        </w:rPr>
        <w:t xml:space="preserve">роботодавців </w:t>
      </w:r>
      <w:r>
        <w:rPr>
          <w:b w:val="0"/>
          <w:szCs w:val="28"/>
          <w:lang w:val="uk-UA"/>
        </w:rPr>
        <w:t>користуються</w:t>
      </w:r>
      <w:r w:rsidRPr="00C47CF3">
        <w:rPr>
          <w:b w:val="0"/>
          <w:szCs w:val="28"/>
          <w:lang w:val="uk-UA"/>
        </w:rPr>
        <w:t xml:space="preserve"> </w:t>
      </w:r>
      <w:r w:rsidRPr="002F3D28">
        <w:rPr>
          <w:b w:val="0"/>
          <w:szCs w:val="28"/>
          <w:lang w:val="uk-UA"/>
        </w:rPr>
        <w:t>кваліфікован</w:t>
      </w:r>
      <w:r>
        <w:rPr>
          <w:b w:val="0"/>
          <w:szCs w:val="28"/>
          <w:lang w:val="uk-UA"/>
        </w:rPr>
        <w:t>і</w:t>
      </w:r>
      <w:r w:rsidRPr="002F3D28">
        <w:rPr>
          <w:b w:val="0"/>
          <w:szCs w:val="28"/>
          <w:lang w:val="uk-UA"/>
        </w:rPr>
        <w:t xml:space="preserve"> робітник</w:t>
      </w:r>
      <w:r>
        <w:rPr>
          <w:b w:val="0"/>
          <w:szCs w:val="28"/>
          <w:lang w:val="uk-UA"/>
        </w:rPr>
        <w:t>и</w:t>
      </w:r>
      <w:r w:rsidRPr="002F3D28">
        <w:rPr>
          <w:b w:val="0"/>
          <w:szCs w:val="28"/>
          <w:lang w:val="uk-UA"/>
        </w:rPr>
        <w:t xml:space="preserve"> з інструментом</w:t>
      </w:r>
      <w:r>
        <w:rPr>
          <w:b w:val="0"/>
          <w:szCs w:val="28"/>
          <w:lang w:val="uk-UA"/>
        </w:rPr>
        <w:t>, а саме</w:t>
      </w:r>
      <w:r w:rsidRPr="00420AC6">
        <w:rPr>
          <w:b w:val="0"/>
          <w:szCs w:val="28"/>
        </w:rPr>
        <w:t>:</w:t>
      </w:r>
      <w:r>
        <w:rPr>
          <w:b w:val="0"/>
          <w:szCs w:val="28"/>
          <w:lang w:val="uk-UA"/>
        </w:rPr>
        <w:t xml:space="preserve"> </w:t>
      </w:r>
      <w:r w:rsidRPr="005C4840">
        <w:rPr>
          <w:b w:val="0"/>
          <w:szCs w:val="28"/>
          <w:lang w:val="uk-UA"/>
        </w:rPr>
        <w:t>електромонтер</w:t>
      </w:r>
      <w:r>
        <w:rPr>
          <w:b w:val="0"/>
          <w:szCs w:val="28"/>
          <w:lang w:val="uk-UA"/>
        </w:rPr>
        <w:t>и</w:t>
      </w:r>
      <w:r w:rsidRPr="005C4840">
        <w:rPr>
          <w:b w:val="0"/>
          <w:szCs w:val="28"/>
          <w:lang w:val="uk-UA"/>
        </w:rPr>
        <w:t>, електрогазозварник</w:t>
      </w:r>
      <w:r>
        <w:rPr>
          <w:b w:val="0"/>
          <w:szCs w:val="28"/>
          <w:lang w:val="uk-UA"/>
        </w:rPr>
        <w:t>и</w:t>
      </w:r>
      <w:r w:rsidRPr="005C4840">
        <w:rPr>
          <w:b w:val="0"/>
          <w:szCs w:val="28"/>
          <w:lang w:val="uk-UA"/>
        </w:rPr>
        <w:t>, слюсарі,</w:t>
      </w:r>
      <w:r>
        <w:rPr>
          <w:b w:val="0"/>
          <w:szCs w:val="28"/>
          <w:lang w:val="uk-UA"/>
        </w:rPr>
        <w:t xml:space="preserve"> </w:t>
      </w:r>
      <w:r w:rsidRPr="002F3D28">
        <w:rPr>
          <w:b w:val="0"/>
          <w:szCs w:val="28"/>
          <w:lang w:val="uk-UA"/>
        </w:rPr>
        <w:t>механік</w:t>
      </w:r>
      <w:r>
        <w:rPr>
          <w:b w:val="0"/>
          <w:szCs w:val="28"/>
          <w:lang w:val="uk-UA"/>
        </w:rPr>
        <w:t>и,</w:t>
      </w:r>
      <w:r w:rsidRPr="005C4840">
        <w:rPr>
          <w:b w:val="0"/>
          <w:szCs w:val="28"/>
          <w:lang w:val="uk-UA"/>
        </w:rPr>
        <w:t xml:space="preserve"> швачк</w:t>
      </w:r>
      <w:r>
        <w:rPr>
          <w:b w:val="0"/>
          <w:szCs w:val="28"/>
          <w:lang w:val="uk-UA"/>
        </w:rPr>
        <w:t>и</w:t>
      </w:r>
      <w:r w:rsidRPr="005C4840">
        <w:rPr>
          <w:b w:val="0"/>
          <w:szCs w:val="28"/>
          <w:lang w:val="uk-UA"/>
        </w:rPr>
        <w:t>.</w:t>
      </w:r>
      <w:r>
        <w:rPr>
          <w:b w:val="0"/>
          <w:szCs w:val="28"/>
          <w:lang w:val="uk-UA"/>
        </w:rPr>
        <w:t xml:space="preserve"> </w:t>
      </w:r>
      <w:r w:rsidRPr="00C47CF3">
        <w:rPr>
          <w:b w:val="0"/>
          <w:szCs w:val="28"/>
          <w:lang w:val="uk-UA"/>
        </w:rPr>
        <w:t xml:space="preserve">Також затребувані </w:t>
      </w:r>
      <w:r>
        <w:rPr>
          <w:b w:val="0"/>
          <w:szCs w:val="28"/>
          <w:lang w:val="uk-UA"/>
        </w:rPr>
        <w:t>р</w:t>
      </w:r>
      <w:r w:rsidRPr="002F3D28">
        <w:rPr>
          <w:b w:val="0"/>
          <w:szCs w:val="28"/>
          <w:lang w:val="uk-UA"/>
        </w:rPr>
        <w:t>обітник</w:t>
      </w:r>
      <w:r>
        <w:rPr>
          <w:b w:val="0"/>
          <w:szCs w:val="28"/>
          <w:lang w:val="uk-UA"/>
        </w:rPr>
        <w:t>и</w:t>
      </w:r>
      <w:r w:rsidRPr="002F3D28">
        <w:rPr>
          <w:b w:val="0"/>
          <w:szCs w:val="28"/>
          <w:lang w:val="uk-UA"/>
        </w:rPr>
        <w:t xml:space="preserve"> з обслуговування</w:t>
      </w:r>
      <w:r>
        <w:rPr>
          <w:b w:val="0"/>
          <w:szCs w:val="28"/>
          <w:lang w:val="uk-UA"/>
        </w:rPr>
        <w:t xml:space="preserve"> устаткування та машин, а це </w:t>
      </w:r>
      <w:r w:rsidRPr="002F3D28">
        <w:rPr>
          <w:b w:val="0"/>
          <w:szCs w:val="28"/>
          <w:lang w:val="uk-UA"/>
        </w:rPr>
        <w:t>воді</w:t>
      </w:r>
      <w:r>
        <w:rPr>
          <w:b w:val="0"/>
          <w:szCs w:val="28"/>
          <w:lang w:val="uk-UA"/>
        </w:rPr>
        <w:t>ї</w:t>
      </w:r>
      <w:r w:rsidRPr="002F3D28">
        <w:rPr>
          <w:b w:val="0"/>
          <w:szCs w:val="28"/>
          <w:lang w:val="uk-UA"/>
        </w:rPr>
        <w:t>, токар</w:t>
      </w:r>
      <w:r>
        <w:rPr>
          <w:b w:val="0"/>
          <w:szCs w:val="28"/>
          <w:lang w:val="uk-UA"/>
        </w:rPr>
        <w:t>і</w:t>
      </w:r>
      <w:r w:rsidRPr="002F3D28">
        <w:rPr>
          <w:b w:val="0"/>
          <w:szCs w:val="28"/>
          <w:lang w:val="uk-UA"/>
        </w:rPr>
        <w:t xml:space="preserve">, </w:t>
      </w:r>
      <w:r>
        <w:rPr>
          <w:b w:val="0"/>
          <w:szCs w:val="28"/>
          <w:lang w:val="uk-UA"/>
        </w:rPr>
        <w:t xml:space="preserve">електрики, </w:t>
      </w:r>
      <w:r w:rsidRPr="002F3D28">
        <w:rPr>
          <w:b w:val="0"/>
          <w:szCs w:val="28"/>
          <w:lang w:val="uk-UA"/>
        </w:rPr>
        <w:t>оператор</w:t>
      </w:r>
      <w:r>
        <w:rPr>
          <w:b w:val="0"/>
          <w:szCs w:val="28"/>
          <w:lang w:val="uk-UA"/>
        </w:rPr>
        <w:t>и</w:t>
      </w:r>
      <w:r w:rsidRPr="002F3D28">
        <w:rPr>
          <w:b w:val="0"/>
          <w:szCs w:val="28"/>
          <w:lang w:val="uk-UA"/>
        </w:rPr>
        <w:t xml:space="preserve"> заправних станцій, машиніст</w:t>
      </w:r>
      <w:r>
        <w:rPr>
          <w:b w:val="0"/>
          <w:szCs w:val="28"/>
          <w:lang w:val="uk-UA"/>
        </w:rPr>
        <w:t>и</w:t>
      </w:r>
      <w:r w:rsidRPr="002F3D28">
        <w:rPr>
          <w:b w:val="0"/>
          <w:szCs w:val="28"/>
          <w:lang w:val="uk-UA"/>
        </w:rPr>
        <w:t xml:space="preserve"> екскаватора</w:t>
      </w:r>
      <w:r>
        <w:rPr>
          <w:b w:val="0"/>
          <w:szCs w:val="28"/>
          <w:lang w:val="uk-UA"/>
        </w:rPr>
        <w:t xml:space="preserve">, </w:t>
      </w:r>
      <w:r w:rsidRPr="002F3D28">
        <w:rPr>
          <w:b w:val="0"/>
          <w:szCs w:val="28"/>
          <w:lang w:val="uk-UA"/>
        </w:rPr>
        <w:t>тракторист</w:t>
      </w:r>
      <w:r>
        <w:rPr>
          <w:b w:val="0"/>
          <w:szCs w:val="28"/>
          <w:lang w:val="uk-UA"/>
        </w:rPr>
        <w:t>и. Існує попит і на п</w:t>
      </w:r>
      <w:r w:rsidRPr="002F3D28">
        <w:rPr>
          <w:b w:val="0"/>
          <w:szCs w:val="28"/>
          <w:lang w:val="uk-UA"/>
        </w:rPr>
        <w:t>рофесіонал</w:t>
      </w:r>
      <w:r>
        <w:rPr>
          <w:b w:val="0"/>
          <w:szCs w:val="28"/>
          <w:lang w:val="uk-UA"/>
        </w:rPr>
        <w:t xml:space="preserve">ів – потрібні </w:t>
      </w:r>
      <w:r w:rsidRPr="002F3D28">
        <w:rPr>
          <w:b w:val="0"/>
          <w:szCs w:val="28"/>
          <w:lang w:val="uk-UA"/>
        </w:rPr>
        <w:t>провізор</w:t>
      </w:r>
      <w:r>
        <w:rPr>
          <w:b w:val="0"/>
          <w:szCs w:val="28"/>
          <w:lang w:val="uk-UA"/>
        </w:rPr>
        <w:t>и</w:t>
      </w:r>
      <w:r w:rsidRPr="002F3D28">
        <w:rPr>
          <w:b w:val="0"/>
          <w:szCs w:val="28"/>
          <w:lang w:val="uk-UA"/>
        </w:rPr>
        <w:t>, інженер</w:t>
      </w:r>
      <w:r>
        <w:rPr>
          <w:b w:val="0"/>
          <w:szCs w:val="28"/>
          <w:lang w:val="uk-UA"/>
        </w:rPr>
        <w:t>и</w:t>
      </w:r>
      <w:r w:rsidRPr="002F3D28">
        <w:rPr>
          <w:b w:val="0"/>
          <w:szCs w:val="28"/>
          <w:lang w:val="uk-UA"/>
        </w:rPr>
        <w:t>, лікар</w:t>
      </w:r>
      <w:r>
        <w:rPr>
          <w:b w:val="0"/>
          <w:szCs w:val="28"/>
          <w:lang w:val="uk-UA"/>
        </w:rPr>
        <w:t xml:space="preserve">і, </w:t>
      </w:r>
      <w:r w:rsidRPr="002F3D28">
        <w:rPr>
          <w:b w:val="0"/>
          <w:szCs w:val="28"/>
          <w:lang w:val="uk-UA"/>
        </w:rPr>
        <w:t>економіст</w:t>
      </w:r>
      <w:r>
        <w:rPr>
          <w:b w:val="0"/>
          <w:szCs w:val="28"/>
          <w:lang w:val="uk-UA"/>
        </w:rPr>
        <w:t>и, с</w:t>
      </w:r>
      <w:r w:rsidRPr="002F3D28">
        <w:rPr>
          <w:b w:val="0"/>
          <w:szCs w:val="28"/>
          <w:lang w:val="uk-UA"/>
        </w:rPr>
        <w:t>естр</w:t>
      </w:r>
      <w:r>
        <w:rPr>
          <w:b w:val="0"/>
          <w:szCs w:val="28"/>
          <w:lang w:val="uk-UA"/>
        </w:rPr>
        <w:t>и</w:t>
      </w:r>
      <w:r w:rsidRPr="002F3D28">
        <w:rPr>
          <w:b w:val="0"/>
          <w:szCs w:val="28"/>
          <w:lang w:val="uk-UA"/>
        </w:rPr>
        <w:t xml:space="preserve"> медичн</w:t>
      </w:r>
      <w:r>
        <w:rPr>
          <w:b w:val="0"/>
          <w:szCs w:val="28"/>
          <w:lang w:val="uk-UA"/>
        </w:rPr>
        <w:t>і</w:t>
      </w:r>
      <w:r w:rsidRPr="002F3D28">
        <w:rPr>
          <w:b w:val="0"/>
          <w:szCs w:val="28"/>
          <w:lang w:val="uk-UA"/>
        </w:rPr>
        <w:t>, фельдшер</w:t>
      </w:r>
      <w:r>
        <w:rPr>
          <w:b w:val="0"/>
          <w:szCs w:val="28"/>
          <w:lang w:val="uk-UA"/>
        </w:rPr>
        <w:t>и</w:t>
      </w:r>
      <w:r w:rsidRPr="002F3D28">
        <w:rPr>
          <w:b w:val="0"/>
          <w:szCs w:val="28"/>
          <w:lang w:val="uk-UA"/>
        </w:rPr>
        <w:t>,</w:t>
      </w:r>
      <w:r>
        <w:rPr>
          <w:b w:val="0"/>
          <w:szCs w:val="28"/>
          <w:lang w:val="uk-UA"/>
        </w:rPr>
        <w:t xml:space="preserve"> </w:t>
      </w:r>
      <w:r w:rsidRPr="002F3D28">
        <w:rPr>
          <w:b w:val="0"/>
          <w:szCs w:val="28"/>
          <w:lang w:val="uk-UA"/>
        </w:rPr>
        <w:t>бухгалтер</w:t>
      </w:r>
      <w:r>
        <w:rPr>
          <w:b w:val="0"/>
          <w:szCs w:val="28"/>
          <w:lang w:val="uk-UA"/>
        </w:rPr>
        <w:t>и</w:t>
      </w:r>
      <w:r w:rsidRPr="002F3D28">
        <w:rPr>
          <w:b w:val="0"/>
          <w:szCs w:val="28"/>
          <w:lang w:val="uk-UA"/>
        </w:rPr>
        <w:t>, фармацевт</w:t>
      </w:r>
      <w:r>
        <w:rPr>
          <w:b w:val="0"/>
          <w:szCs w:val="28"/>
          <w:lang w:val="uk-UA"/>
        </w:rPr>
        <w:t>и.</w:t>
      </w:r>
      <w:r w:rsidRPr="0033487A">
        <w:rPr>
          <w:lang w:val="uk-UA"/>
        </w:rPr>
        <w:t xml:space="preserve"> </w:t>
      </w:r>
      <w:r w:rsidRPr="0033487A">
        <w:rPr>
          <w:b w:val="0"/>
          <w:szCs w:val="28"/>
          <w:lang w:val="uk-UA"/>
        </w:rPr>
        <w:t xml:space="preserve">Серед найпростіших професій найбільш затребувані підсобні робітники, </w:t>
      </w:r>
      <w:r w:rsidRPr="002F3D28">
        <w:rPr>
          <w:b w:val="0"/>
          <w:szCs w:val="28"/>
          <w:lang w:val="uk-UA"/>
        </w:rPr>
        <w:t>робітник</w:t>
      </w:r>
      <w:r>
        <w:rPr>
          <w:b w:val="0"/>
          <w:szCs w:val="28"/>
          <w:lang w:val="uk-UA"/>
        </w:rPr>
        <w:t>и</w:t>
      </w:r>
      <w:r w:rsidRPr="002F3D28">
        <w:rPr>
          <w:b w:val="0"/>
          <w:szCs w:val="28"/>
          <w:lang w:val="uk-UA"/>
        </w:rPr>
        <w:t xml:space="preserve"> з комплексного прибирання будинків</w:t>
      </w:r>
      <w:r>
        <w:rPr>
          <w:b w:val="0"/>
          <w:szCs w:val="28"/>
          <w:lang w:val="uk-UA"/>
        </w:rPr>
        <w:t>,</w:t>
      </w:r>
      <w:r w:rsidRPr="0033487A">
        <w:rPr>
          <w:b w:val="0"/>
          <w:szCs w:val="28"/>
          <w:lang w:val="uk-UA"/>
        </w:rPr>
        <w:t xml:space="preserve"> двірники,</w:t>
      </w:r>
      <w:r>
        <w:rPr>
          <w:b w:val="0"/>
          <w:szCs w:val="28"/>
          <w:lang w:val="uk-UA"/>
        </w:rPr>
        <w:t xml:space="preserve"> </w:t>
      </w:r>
      <w:r w:rsidRPr="0033487A">
        <w:rPr>
          <w:b w:val="0"/>
          <w:szCs w:val="28"/>
          <w:lang w:val="uk-UA"/>
        </w:rPr>
        <w:t xml:space="preserve">вантажники, </w:t>
      </w:r>
      <w:r>
        <w:rPr>
          <w:b w:val="0"/>
          <w:szCs w:val="28"/>
          <w:lang w:val="uk-UA"/>
        </w:rPr>
        <w:t>сторожі.</w:t>
      </w:r>
    </w:p>
    <w:p w:rsidR="00327977" w:rsidRDefault="00327977" w:rsidP="002F3D28">
      <w:pPr>
        <w:ind w:firstLine="567"/>
        <w:rPr>
          <w:b w:val="0"/>
          <w:szCs w:val="28"/>
          <w:lang w:val="uk-UA"/>
        </w:rPr>
      </w:pPr>
    </w:p>
    <w:p w:rsidR="00327977" w:rsidRPr="00411436" w:rsidRDefault="00327977" w:rsidP="00F8011B">
      <w:pPr>
        <w:ind w:firstLine="567"/>
        <w:rPr>
          <w:b w:val="0"/>
          <w:i/>
          <w:szCs w:val="28"/>
          <w:lang w:val="uk-UA"/>
        </w:rPr>
      </w:pPr>
      <w:r>
        <w:rPr>
          <w:b w:val="0"/>
          <w:i/>
          <w:szCs w:val="28"/>
          <w:lang w:val="uk-UA"/>
        </w:rPr>
        <w:t xml:space="preserve">                                                               </w:t>
      </w:r>
      <w:r w:rsidRPr="00411436">
        <w:rPr>
          <w:b w:val="0"/>
          <w:i/>
          <w:szCs w:val="28"/>
          <w:lang w:val="uk-UA"/>
        </w:rPr>
        <w:t>Чернігівський обласний центр зайнятості</w:t>
      </w:r>
    </w:p>
    <w:sectPr w:rsidR="00327977" w:rsidRPr="00411436" w:rsidSect="004712E9">
      <w:headerReference w:type="default" r:id="rId7"/>
      <w:pgSz w:w="11907" w:h="16840" w:code="9"/>
      <w:pgMar w:top="631" w:right="425" w:bottom="284" w:left="709" w:header="426" w:footer="720" w:gutter="0"/>
      <w:pgNumType w:start="1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77" w:rsidRDefault="00327977" w:rsidP="00806F7E">
      <w:r>
        <w:separator/>
      </w:r>
    </w:p>
  </w:endnote>
  <w:endnote w:type="continuationSeparator" w:id="0">
    <w:p w:rsidR="00327977" w:rsidRDefault="00327977" w:rsidP="00806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77" w:rsidRDefault="00327977" w:rsidP="00806F7E">
      <w:r>
        <w:separator/>
      </w:r>
    </w:p>
  </w:footnote>
  <w:footnote w:type="continuationSeparator" w:id="0">
    <w:p w:rsidR="00327977" w:rsidRDefault="00327977" w:rsidP="00806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77" w:rsidRPr="00806F7E" w:rsidRDefault="00327977">
    <w:pPr>
      <w:pStyle w:val="Header"/>
      <w:jc w:val="right"/>
      <w:rPr>
        <w:b w:val="0"/>
        <w:sz w:val="24"/>
        <w:szCs w:val="24"/>
      </w:rPr>
    </w:pPr>
    <w:r w:rsidRPr="00806F7E">
      <w:rPr>
        <w:b w:val="0"/>
        <w:sz w:val="24"/>
        <w:szCs w:val="24"/>
      </w:rPr>
      <w:fldChar w:fldCharType="begin"/>
    </w:r>
    <w:r w:rsidRPr="00806F7E">
      <w:rPr>
        <w:b w:val="0"/>
        <w:sz w:val="24"/>
        <w:szCs w:val="24"/>
      </w:rPr>
      <w:instrText xml:space="preserve"> PAGE   \* MERGEFORMAT </w:instrText>
    </w:r>
    <w:r w:rsidRPr="00806F7E">
      <w:rPr>
        <w:b w:val="0"/>
        <w:sz w:val="24"/>
        <w:szCs w:val="24"/>
      </w:rPr>
      <w:fldChar w:fldCharType="separate"/>
    </w:r>
    <w:r>
      <w:rPr>
        <w:b w:val="0"/>
        <w:noProof/>
        <w:sz w:val="24"/>
        <w:szCs w:val="24"/>
      </w:rPr>
      <w:t>2</w:t>
    </w:r>
    <w:r w:rsidRPr="00806F7E">
      <w:rPr>
        <w:b w:val="0"/>
        <w:sz w:val="24"/>
        <w:szCs w:val="24"/>
      </w:rPr>
      <w:fldChar w:fldCharType="end"/>
    </w:r>
  </w:p>
  <w:p w:rsidR="00327977" w:rsidRDefault="003279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5C8"/>
    <w:multiLevelType w:val="hybridMultilevel"/>
    <w:tmpl w:val="B46E7BBA"/>
    <w:lvl w:ilvl="0" w:tplc="1E34F09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8426155"/>
    <w:multiLevelType w:val="hybridMultilevel"/>
    <w:tmpl w:val="95766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807B88"/>
    <w:multiLevelType w:val="hybridMultilevel"/>
    <w:tmpl w:val="9AFE6866"/>
    <w:lvl w:ilvl="0" w:tplc="9CFC04B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i w:val="0"/>
      </w:rPr>
    </w:lvl>
    <w:lvl w:ilvl="1" w:tplc="1A08ED26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63656658"/>
    <w:multiLevelType w:val="hybridMultilevel"/>
    <w:tmpl w:val="A782AC28"/>
    <w:lvl w:ilvl="0" w:tplc="0D328D8C">
      <w:start w:val="67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EEE5242"/>
    <w:multiLevelType w:val="hybridMultilevel"/>
    <w:tmpl w:val="78608DFA"/>
    <w:lvl w:ilvl="0" w:tplc="3F2AABD4">
      <w:start w:val="2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2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45C"/>
    <w:rsid w:val="00001DFF"/>
    <w:rsid w:val="000056F5"/>
    <w:rsid w:val="000065AD"/>
    <w:rsid w:val="00006E7A"/>
    <w:rsid w:val="00011B7A"/>
    <w:rsid w:val="00013499"/>
    <w:rsid w:val="00020472"/>
    <w:rsid w:val="00020C84"/>
    <w:rsid w:val="00021D51"/>
    <w:rsid w:val="00023B32"/>
    <w:rsid w:val="00024477"/>
    <w:rsid w:val="0002690E"/>
    <w:rsid w:val="000317C0"/>
    <w:rsid w:val="00034975"/>
    <w:rsid w:val="00040053"/>
    <w:rsid w:val="00041E47"/>
    <w:rsid w:val="00045603"/>
    <w:rsid w:val="00046CF6"/>
    <w:rsid w:val="000504BC"/>
    <w:rsid w:val="00053ACF"/>
    <w:rsid w:val="00055A21"/>
    <w:rsid w:val="00056297"/>
    <w:rsid w:val="00060555"/>
    <w:rsid w:val="0006463B"/>
    <w:rsid w:val="0006543E"/>
    <w:rsid w:val="00067CA6"/>
    <w:rsid w:val="00070437"/>
    <w:rsid w:val="00070927"/>
    <w:rsid w:val="00077436"/>
    <w:rsid w:val="0008230A"/>
    <w:rsid w:val="00084EAE"/>
    <w:rsid w:val="00086078"/>
    <w:rsid w:val="000865B1"/>
    <w:rsid w:val="000871D7"/>
    <w:rsid w:val="00093762"/>
    <w:rsid w:val="000964A0"/>
    <w:rsid w:val="000A3AB6"/>
    <w:rsid w:val="000A5B78"/>
    <w:rsid w:val="000A757F"/>
    <w:rsid w:val="000B30C2"/>
    <w:rsid w:val="000B3D37"/>
    <w:rsid w:val="000B724C"/>
    <w:rsid w:val="000B7435"/>
    <w:rsid w:val="000C3042"/>
    <w:rsid w:val="000D01F1"/>
    <w:rsid w:val="000D2199"/>
    <w:rsid w:val="000D4B5D"/>
    <w:rsid w:val="000D6800"/>
    <w:rsid w:val="000D6813"/>
    <w:rsid w:val="000D6B6B"/>
    <w:rsid w:val="000D754F"/>
    <w:rsid w:val="000E33AF"/>
    <w:rsid w:val="000E5577"/>
    <w:rsid w:val="000E6646"/>
    <w:rsid w:val="000F4B29"/>
    <w:rsid w:val="000F5899"/>
    <w:rsid w:val="000F71C1"/>
    <w:rsid w:val="000F78B6"/>
    <w:rsid w:val="001022BE"/>
    <w:rsid w:val="00104F98"/>
    <w:rsid w:val="00107B5A"/>
    <w:rsid w:val="001100A9"/>
    <w:rsid w:val="00110D11"/>
    <w:rsid w:val="00112E8E"/>
    <w:rsid w:val="00113A66"/>
    <w:rsid w:val="001155B7"/>
    <w:rsid w:val="00115E72"/>
    <w:rsid w:val="00117116"/>
    <w:rsid w:val="00117F15"/>
    <w:rsid w:val="00120635"/>
    <w:rsid w:val="001212CD"/>
    <w:rsid w:val="0012391F"/>
    <w:rsid w:val="00133853"/>
    <w:rsid w:val="0013603A"/>
    <w:rsid w:val="00143312"/>
    <w:rsid w:val="0014422F"/>
    <w:rsid w:val="00144A6C"/>
    <w:rsid w:val="00144C17"/>
    <w:rsid w:val="00145171"/>
    <w:rsid w:val="00145208"/>
    <w:rsid w:val="001457A2"/>
    <w:rsid w:val="00154348"/>
    <w:rsid w:val="001554E6"/>
    <w:rsid w:val="00155582"/>
    <w:rsid w:val="00156823"/>
    <w:rsid w:val="001615ED"/>
    <w:rsid w:val="001673F8"/>
    <w:rsid w:val="001708C9"/>
    <w:rsid w:val="00172946"/>
    <w:rsid w:val="00173574"/>
    <w:rsid w:val="0017383C"/>
    <w:rsid w:val="0017511B"/>
    <w:rsid w:val="00176A04"/>
    <w:rsid w:val="00181A31"/>
    <w:rsid w:val="001849A0"/>
    <w:rsid w:val="001900FF"/>
    <w:rsid w:val="001913C2"/>
    <w:rsid w:val="00192C37"/>
    <w:rsid w:val="001932A2"/>
    <w:rsid w:val="00195680"/>
    <w:rsid w:val="00195CD2"/>
    <w:rsid w:val="00196FE0"/>
    <w:rsid w:val="00197922"/>
    <w:rsid w:val="001979C5"/>
    <w:rsid w:val="001A57E7"/>
    <w:rsid w:val="001B1E13"/>
    <w:rsid w:val="001C0F28"/>
    <w:rsid w:val="001C6DC7"/>
    <w:rsid w:val="001D17D1"/>
    <w:rsid w:val="001D4554"/>
    <w:rsid w:val="001D70BF"/>
    <w:rsid w:val="001D7365"/>
    <w:rsid w:val="001E02D4"/>
    <w:rsid w:val="001E184B"/>
    <w:rsid w:val="001F2CBB"/>
    <w:rsid w:val="001F3D69"/>
    <w:rsid w:val="00204B96"/>
    <w:rsid w:val="00211E76"/>
    <w:rsid w:val="00216F15"/>
    <w:rsid w:val="00217E3F"/>
    <w:rsid w:val="0022487E"/>
    <w:rsid w:val="00226240"/>
    <w:rsid w:val="00226EA4"/>
    <w:rsid w:val="0023045C"/>
    <w:rsid w:val="002326C5"/>
    <w:rsid w:val="00235249"/>
    <w:rsid w:val="00237F9B"/>
    <w:rsid w:val="002405CE"/>
    <w:rsid w:val="002412E8"/>
    <w:rsid w:val="00242DD4"/>
    <w:rsid w:val="0024326E"/>
    <w:rsid w:val="00250339"/>
    <w:rsid w:val="0025166A"/>
    <w:rsid w:val="002544FA"/>
    <w:rsid w:val="00254561"/>
    <w:rsid w:val="0025474F"/>
    <w:rsid w:val="00255087"/>
    <w:rsid w:val="002565AA"/>
    <w:rsid w:val="002574EA"/>
    <w:rsid w:val="00257D6B"/>
    <w:rsid w:val="002602B5"/>
    <w:rsid w:val="00262E0F"/>
    <w:rsid w:val="00265360"/>
    <w:rsid w:val="00267FF3"/>
    <w:rsid w:val="0027406D"/>
    <w:rsid w:val="00274E01"/>
    <w:rsid w:val="002751AA"/>
    <w:rsid w:val="00282063"/>
    <w:rsid w:val="0029170F"/>
    <w:rsid w:val="00292D92"/>
    <w:rsid w:val="00296C7F"/>
    <w:rsid w:val="002A08A6"/>
    <w:rsid w:val="002A16E7"/>
    <w:rsid w:val="002A2049"/>
    <w:rsid w:val="002A3935"/>
    <w:rsid w:val="002A3B56"/>
    <w:rsid w:val="002A3DCC"/>
    <w:rsid w:val="002A5069"/>
    <w:rsid w:val="002A58DA"/>
    <w:rsid w:val="002A64B7"/>
    <w:rsid w:val="002B4E79"/>
    <w:rsid w:val="002B5DF0"/>
    <w:rsid w:val="002B7C3E"/>
    <w:rsid w:val="002C0739"/>
    <w:rsid w:val="002C1013"/>
    <w:rsid w:val="002D19E2"/>
    <w:rsid w:val="002D2C5D"/>
    <w:rsid w:val="002D49E8"/>
    <w:rsid w:val="002D55D2"/>
    <w:rsid w:val="002E09DC"/>
    <w:rsid w:val="002E126C"/>
    <w:rsid w:val="002E4780"/>
    <w:rsid w:val="002E4944"/>
    <w:rsid w:val="002E6737"/>
    <w:rsid w:val="002F048B"/>
    <w:rsid w:val="002F3D28"/>
    <w:rsid w:val="002F54B6"/>
    <w:rsid w:val="002F5B41"/>
    <w:rsid w:val="00300484"/>
    <w:rsid w:val="00300A39"/>
    <w:rsid w:val="00301CD5"/>
    <w:rsid w:val="003055A6"/>
    <w:rsid w:val="00305D5D"/>
    <w:rsid w:val="00310767"/>
    <w:rsid w:val="003134CE"/>
    <w:rsid w:val="00314769"/>
    <w:rsid w:val="00316328"/>
    <w:rsid w:val="003202D9"/>
    <w:rsid w:val="00320422"/>
    <w:rsid w:val="00321B33"/>
    <w:rsid w:val="0032351B"/>
    <w:rsid w:val="00323701"/>
    <w:rsid w:val="00327704"/>
    <w:rsid w:val="00327977"/>
    <w:rsid w:val="003326F5"/>
    <w:rsid w:val="00332A51"/>
    <w:rsid w:val="00333D5B"/>
    <w:rsid w:val="0033487A"/>
    <w:rsid w:val="00334FAE"/>
    <w:rsid w:val="00336E99"/>
    <w:rsid w:val="003457A9"/>
    <w:rsid w:val="0034735F"/>
    <w:rsid w:val="0035113E"/>
    <w:rsid w:val="0035254E"/>
    <w:rsid w:val="0035449D"/>
    <w:rsid w:val="0036285F"/>
    <w:rsid w:val="00362F68"/>
    <w:rsid w:val="00362FEB"/>
    <w:rsid w:val="00363551"/>
    <w:rsid w:val="00363AAE"/>
    <w:rsid w:val="00363D84"/>
    <w:rsid w:val="00364654"/>
    <w:rsid w:val="003663F8"/>
    <w:rsid w:val="0036714B"/>
    <w:rsid w:val="00370D23"/>
    <w:rsid w:val="00370EE2"/>
    <w:rsid w:val="00375B63"/>
    <w:rsid w:val="00376AB8"/>
    <w:rsid w:val="003803BF"/>
    <w:rsid w:val="0038416E"/>
    <w:rsid w:val="003875C1"/>
    <w:rsid w:val="003878EB"/>
    <w:rsid w:val="003900BF"/>
    <w:rsid w:val="003907F6"/>
    <w:rsid w:val="003917F5"/>
    <w:rsid w:val="003926B4"/>
    <w:rsid w:val="00396704"/>
    <w:rsid w:val="003974F3"/>
    <w:rsid w:val="003A458C"/>
    <w:rsid w:val="003A46D8"/>
    <w:rsid w:val="003A5DEF"/>
    <w:rsid w:val="003A5F79"/>
    <w:rsid w:val="003B32DF"/>
    <w:rsid w:val="003B3E07"/>
    <w:rsid w:val="003B4290"/>
    <w:rsid w:val="003C0658"/>
    <w:rsid w:val="003C13EF"/>
    <w:rsid w:val="003C47A8"/>
    <w:rsid w:val="003D15D8"/>
    <w:rsid w:val="003D2F1D"/>
    <w:rsid w:val="003D7873"/>
    <w:rsid w:val="003E25C3"/>
    <w:rsid w:val="003E2C64"/>
    <w:rsid w:val="003F0F12"/>
    <w:rsid w:val="003F3BE0"/>
    <w:rsid w:val="003F3D99"/>
    <w:rsid w:val="003F405F"/>
    <w:rsid w:val="003F4880"/>
    <w:rsid w:val="003F5F55"/>
    <w:rsid w:val="003F603B"/>
    <w:rsid w:val="003F7DAE"/>
    <w:rsid w:val="0040011D"/>
    <w:rsid w:val="004038EB"/>
    <w:rsid w:val="00405EC8"/>
    <w:rsid w:val="00407D51"/>
    <w:rsid w:val="00411436"/>
    <w:rsid w:val="004152FE"/>
    <w:rsid w:val="00416AF3"/>
    <w:rsid w:val="0042067D"/>
    <w:rsid w:val="00420AC6"/>
    <w:rsid w:val="00421D84"/>
    <w:rsid w:val="00422B79"/>
    <w:rsid w:val="00424340"/>
    <w:rsid w:val="0042698F"/>
    <w:rsid w:val="00426CCB"/>
    <w:rsid w:val="00430368"/>
    <w:rsid w:val="00430FD2"/>
    <w:rsid w:val="00431A2F"/>
    <w:rsid w:val="00432D7C"/>
    <w:rsid w:val="004361EF"/>
    <w:rsid w:val="00440083"/>
    <w:rsid w:val="004411F8"/>
    <w:rsid w:val="004437A8"/>
    <w:rsid w:val="00445274"/>
    <w:rsid w:val="00446510"/>
    <w:rsid w:val="00446C7E"/>
    <w:rsid w:val="00447473"/>
    <w:rsid w:val="00447740"/>
    <w:rsid w:val="00454A44"/>
    <w:rsid w:val="00455680"/>
    <w:rsid w:val="004609C7"/>
    <w:rsid w:val="00460E12"/>
    <w:rsid w:val="004643E9"/>
    <w:rsid w:val="00470168"/>
    <w:rsid w:val="004712E9"/>
    <w:rsid w:val="00471D96"/>
    <w:rsid w:val="004735C3"/>
    <w:rsid w:val="004757BA"/>
    <w:rsid w:val="00477179"/>
    <w:rsid w:val="0048154D"/>
    <w:rsid w:val="004821DD"/>
    <w:rsid w:val="004824F7"/>
    <w:rsid w:val="00490E2C"/>
    <w:rsid w:val="00490FC6"/>
    <w:rsid w:val="004930D8"/>
    <w:rsid w:val="00493FD2"/>
    <w:rsid w:val="004968E9"/>
    <w:rsid w:val="004B4B76"/>
    <w:rsid w:val="004B6F76"/>
    <w:rsid w:val="004C39EC"/>
    <w:rsid w:val="004C5185"/>
    <w:rsid w:val="004C67A2"/>
    <w:rsid w:val="004C68D3"/>
    <w:rsid w:val="004C6BB1"/>
    <w:rsid w:val="004D147F"/>
    <w:rsid w:val="004D7A61"/>
    <w:rsid w:val="004E06C3"/>
    <w:rsid w:val="004E0720"/>
    <w:rsid w:val="004E07ED"/>
    <w:rsid w:val="004E107C"/>
    <w:rsid w:val="004E7C42"/>
    <w:rsid w:val="004F040C"/>
    <w:rsid w:val="004F29CD"/>
    <w:rsid w:val="004F50E6"/>
    <w:rsid w:val="004F5AB4"/>
    <w:rsid w:val="004F621B"/>
    <w:rsid w:val="004F63EF"/>
    <w:rsid w:val="004F7A30"/>
    <w:rsid w:val="004F7B7D"/>
    <w:rsid w:val="00502C0C"/>
    <w:rsid w:val="00512857"/>
    <w:rsid w:val="00520EF5"/>
    <w:rsid w:val="00521A84"/>
    <w:rsid w:val="00524CE4"/>
    <w:rsid w:val="005250DE"/>
    <w:rsid w:val="0052557B"/>
    <w:rsid w:val="005276C4"/>
    <w:rsid w:val="005302B6"/>
    <w:rsid w:val="00532941"/>
    <w:rsid w:val="00536575"/>
    <w:rsid w:val="005375BB"/>
    <w:rsid w:val="00537D67"/>
    <w:rsid w:val="00537E94"/>
    <w:rsid w:val="005543A1"/>
    <w:rsid w:val="005646F0"/>
    <w:rsid w:val="00567703"/>
    <w:rsid w:val="005724C6"/>
    <w:rsid w:val="0057479D"/>
    <w:rsid w:val="00575FE6"/>
    <w:rsid w:val="00581274"/>
    <w:rsid w:val="00581788"/>
    <w:rsid w:val="00584285"/>
    <w:rsid w:val="005844B2"/>
    <w:rsid w:val="005861F0"/>
    <w:rsid w:val="00590FA2"/>
    <w:rsid w:val="00592675"/>
    <w:rsid w:val="00594572"/>
    <w:rsid w:val="00596E83"/>
    <w:rsid w:val="005A20E0"/>
    <w:rsid w:val="005A246B"/>
    <w:rsid w:val="005A26E7"/>
    <w:rsid w:val="005A65AD"/>
    <w:rsid w:val="005B1514"/>
    <w:rsid w:val="005B1ABE"/>
    <w:rsid w:val="005B3473"/>
    <w:rsid w:val="005B3928"/>
    <w:rsid w:val="005B4D45"/>
    <w:rsid w:val="005B5A3A"/>
    <w:rsid w:val="005C4840"/>
    <w:rsid w:val="005C5AF4"/>
    <w:rsid w:val="005D297F"/>
    <w:rsid w:val="005D34FD"/>
    <w:rsid w:val="005D43E8"/>
    <w:rsid w:val="005D7C4B"/>
    <w:rsid w:val="005E0274"/>
    <w:rsid w:val="005E0846"/>
    <w:rsid w:val="005E2430"/>
    <w:rsid w:val="005E5466"/>
    <w:rsid w:val="005E54E5"/>
    <w:rsid w:val="005E6FCB"/>
    <w:rsid w:val="005F0D17"/>
    <w:rsid w:val="005F6D16"/>
    <w:rsid w:val="00601698"/>
    <w:rsid w:val="0060231B"/>
    <w:rsid w:val="00602E35"/>
    <w:rsid w:val="00604263"/>
    <w:rsid w:val="006049BE"/>
    <w:rsid w:val="00604E83"/>
    <w:rsid w:val="00610607"/>
    <w:rsid w:val="00610C93"/>
    <w:rsid w:val="006132DE"/>
    <w:rsid w:val="00613F06"/>
    <w:rsid w:val="00614272"/>
    <w:rsid w:val="0062440B"/>
    <w:rsid w:val="00624850"/>
    <w:rsid w:val="00624E1A"/>
    <w:rsid w:val="00627E36"/>
    <w:rsid w:val="006347E8"/>
    <w:rsid w:val="00636A15"/>
    <w:rsid w:val="00637BA3"/>
    <w:rsid w:val="00637D9C"/>
    <w:rsid w:val="00641C71"/>
    <w:rsid w:val="00650D18"/>
    <w:rsid w:val="006563CE"/>
    <w:rsid w:val="006568FE"/>
    <w:rsid w:val="00657048"/>
    <w:rsid w:val="00657581"/>
    <w:rsid w:val="006577DE"/>
    <w:rsid w:val="00665454"/>
    <w:rsid w:val="00670B94"/>
    <w:rsid w:val="0067285E"/>
    <w:rsid w:val="0067547E"/>
    <w:rsid w:val="00676F04"/>
    <w:rsid w:val="00683216"/>
    <w:rsid w:val="00687065"/>
    <w:rsid w:val="006872BD"/>
    <w:rsid w:val="00691B45"/>
    <w:rsid w:val="00692886"/>
    <w:rsid w:val="006947FA"/>
    <w:rsid w:val="006A1375"/>
    <w:rsid w:val="006A51E4"/>
    <w:rsid w:val="006A786F"/>
    <w:rsid w:val="006A7E6B"/>
    <w:rsid w:val="006B4AB1"/>
    <w:rsid w:val="006B71E5"/>
    <w:rsid w:val="006B7A44"/>
    <w:rsid w:val="006C4232"/>
    <w:rsid w:val="006E02A5"/>
    <w:rsid w:val="006E18C3"/>
    <w:rsid w:val="006E1991"/>
    <w:rsid w:val="006E3C62"/>
    <w:rsid w:val="006E6F82"/>
    <w:rsid w:val="006F1095"/>
    <w:rsid w:val="006F2412"/>
    <w:rsid w:val="006F31B8"/>
    <w:rsid w:val="006F4B09"/>
    <w:rsid w:val="00702A0A"/>
    <w:rsid w:val="007032DB"/>
    <w:rsid w:val="0070390C"/>
    <w:rsid w:val="0070497B"/>
    <w:rsid w:val="00704F15"/>
    <w:rsid w:val="007061DF"/>
    <w:rsid w:val="00706609"/>
    <w:rsid w:val="0071004C"/>
    <w:rsid w:val="00713226"/>
    <w:rsid w:val="00714B39"/>
    <w:rsid w:val="00715155"/>
    <w:rsid w:val="00721014"/>
    <w:rsid w:val="007241A2"/>
    <w:rsid w:val="0072523A"/>
    <w:rsid w:val="0072670D"/>
    <w:rsid w:val="00726B48"/>
    <w:rsid w:val="00730A2F"/>
    <w:rsid w:val="00733EA7"/>
    <w:rsid w:val="007340B5"/>
    <w:rsid w:val="00736D10"/>
    <w:rsid w:val="00740593"/>
    <w:rsid w:val="007412BB"/>
    <w:rsid w:val="007522AC"/>
    <w:rsid w:val="007523C7"/>
    <w:rsid w:val="00757001"/>
    <w:rsid w:val="0076109B"/>
    <w:rsid w:val="007623D5"/>
    <w:rsid w:val="00782E09"/>
    <w:rsid w:val="00782E6C"/>
    <w:rsid w:val="0078314A"/>
    <w:rsid w:val="00784708"/>
    <w:rsid w:val="007917DA"/>
    <w:rsid w:val="00796B01"/>
    <w:rsid w:val="0079703E"/>
    <w:rsid w:val="00797FB5"/>
    <w:rsid w:val="007A0D66"/>
    <w:rsid w:val="007A19C9"/>
    <w:rsid w:val="007A23C9"/>
    <w:rsid w:val="007A5540"/>
    <w:rsid w:val="007A5618"/>
    <w:rsid w:val="007A61FC"/>
    <w:rsid w:val="007B24D4"/>
    <w:rsid w:val="007B37B5"/>
    <w:rsid w:val="007B6303"/>
    <w:rsid w:val="007C2F1D"/>
    <w:rsid w:val="007C56A1"/>
    <w:rsid w:val="007C7BE1"/>
    <w:rsid w:val="007C7FCC"/>
    <w:rsid w:val="007D010F"/>
    <w:rsid w:val="007D0FDC"/>
    <w:rsid w:val="007D2AF5"/>
    <w:rsid w:val="007D63F2"/>
    <w:rsid w:val="007D6E06"/>
    <w:rsid w:val="007E24AC"/>
    <w:rsid w:val="007E41EA"/>
    <w:rsid w:val="007E5547"/>
    <w:rsid w:val="007E58FA"/>
    <w:rsid w:val="007E60DC"/>
    <w:rsid w:val="007F1015"/>
    <w:rsid w:val="007F5354"/>
    <w:rsid w:val="007F7B8E"/>
    <w:rsid w:val="00802CBD"/>
    <w:rsid w:val="00805D60"/>
    <w:rsid w:val="00806F7E"/>
    <w:rsid w:val="00811620"/>
    <w:rsid w:val="00813FB5"/>
    <w:rsid w:val="00820377"/>
    <w:rsid w:val="00821646"/>
    <w:rsid w:val="0082478F"/>
    <w:rsid w:val="00827C66"/>
    <w:rsid w:val="008329E9"/>
    <w:rsid w:val="00835CDE"/>
    <w:rsid w:val="00840D32"/>
    <w:rsid w:val="00842A09"/>
    <w:rsid w:val="0085094E"/>
    <w:rsid w:val="00860F36"/>
    <w:rsid w:val="00865E8E"/>
    <w:rsid w:val="00866534"/>
    <w:rsid w:val="00872C3D"/>
    <w:rsid w:val="00872F04"/>
    <w:rsid w:val="00873C9A"/>
    <w:rsid w:val="00874897"/>
    <w:rsid w:val="00875E68"/>
    <w:rsid w:val="008775E5"/>
    <w:rsid w:val="00883278"/>
    <w:rsid w:val="00892BC7"/>
    <w:rsid w:val="00893ED2"/>
    <w:rsid w:val="008940E8"/>
    <w:rsid w:val="00894491"/>
    <w:rsid w:val="0089526B"/>
    <w:rsid w:val="008960C0"/>
    <w:rsid w:val="00897088"/>
    <w:rsid w:val="00897868"/>
    <w:rsid w:val="008A1382"/>
    <w:rsid w:val="008A3016"/>
    <w:rsid w:val="008A3583"/>
    <w:rsid w:val="008A397D"/>
    <w:rsid w:val="008B2688"/>
    <w:rsid w:val="008B6FFB"/>
    <w:rsid w:val="008B70B0"/>
    <w:rsid w:val="008C24F3"/>
    <w:rsid w:val="008C2BC0"/>
    <w:rsid w:val="008C3206"/>
    <w:rsid w:val="008C4BF4"/>
    <w:rsid w:val="008C583D"/>
    <w:rsid w:val="008C6A10"/>
    <w:rsid w:val="008D540F"/>
    <w:rsid w:val="008D66D0"/>
    <w:rsid w:val="008D7140"/>
    <w:rsid w:val="008E29E5"/>
    <w:rsid w:val="008E4D5A"/>
    <w:rsid w:val="008F011F"/>
    <w:rsid w:val="008F28D6"/>
    <w:rsid w:val="00902E60"/>
    <w:rsid w:val="00904379"/>
    <w:rsid w:val="009056D8"/>
    <w:rsid w:val="00907CA4"/>
    <w:rsid w:val="009101E1"/>
    <w:rsid w:val="00912548"/>
    <w:rsid w:val="009154AA"/>
    <w:rsid w:val="009212A2"/>
    <w:rsid w:val="00924128"/>
    <w:rsid w:val="00933A89"/>
    <w:rsid w:val="00933C42"/>
    <w:rsid w:val="00935584"/>
    <w:rsid w:val="009364B1"/>
    <w:rsid w:val="0093704F"/>
    <w:rsid w:val="009401AA"/>
    <w:rsid w:val="00945641"/>
    <w:rsid w:val="00945718"/>
    <w:rsid w:val="00946148"/>
    <w:rsid w:val="0095299A"/>
    <w:rsid w:val="00954486"/>
    <w:rsid w:val="00954AF5"/>
    <w:rsid w:val="00962E22"/>
    <w:rsid w:val="00963140"/>
    <w:rsid w:val="0096455D"/>
    <w:rsid w:val="009650CA"/>
    <w:rsid w:val="00966451"/>
    <w:rsid w:val="009709FE"/>
    <w:rsid w:val="00975821"/>
    <w:rsid w:val="0097674F"/>
    <w:rsid w:val="009771D6"/>
    <w:rsid w:val="009840B9"/>
    <w:rsid w:val="00984FDE"/>
    <w:rsid w:val="009859D3"/>
    <w:rsid w:val="00991901"/>
    <w:rsid w:val="00991E48"/>
    <w:rsid w:val="00996738"/>
    <w:rsid w:val="009A170A"/>
    <w:rsid w:val="009A1AD7"/>
    <w:rsid w:val="009A7F3D"/>
    <w:rsid w:val="009B064E"/>
    <w:rsid w:val="009B3686"/>
    <w:rsid w:val="009B72B5"/>
    <w:rsid w:val="009C1E6E"/>
    <w:rsid w:val="009C2AD7"/>
    <w:rsid w:val="009C5213"/>
    <w:rsid w:val="009C631C"/>
    <w:rsid w:val="009C6545"/>
    <w:rsid w:val="009D0168"/>
    <w:rsid w:val="009D1122"/>
    <w:rsid w:val="009D2416"/>
    <w:rsid w:val="009D2524"/>
    <w:rsid w:val="009D4211"/>
    <w:rsid w:val="009D78CA"/>
    <w:rsid w:val="009E014D"/>
    <w:rsid w:val="009E036B"/>
    <w:rsid w:val="009E20A0"/>
    <w:rsid w:val="009E2EDD"/>
    <w:rsid w:val="009F55FF"/>
    <w:rsid w:val="00A01E59"/>
    <w:rsid w:val="00A02F81"/>
    <w:rsid w:val="00A03C12"/>
    <w:rsid w:val="00A04F08"/>
    <w:rsid w:val="00A11064"/>
    <w:rsid w:val="00A11C06"/>
    <w:rsid w:val="00A16277"/>
    <w:rsid w:val="00A17017"/>
    <w:rsid w:val="00A22770"/>
    <w:rsid w:val="00A24F03"/>
    <w:rsid w:val="00A314E3"/>
    <w:rsid w:val="00A36EFC"/>
    <w:rsid w:val="00A40F0D"/>
    <w:rsid w:val="00A41E7E"/>
    <w:rsid w:val="00A4434B"/>
    <w:rsid w:val="00A46110"/>
    <w:rsid w:val="00A51CCF"/>
    <w:rsid w:val="00A54615"/>
    <w:rsid w:val="00A55BCD"/>
    <w:rsid w:val="00A55EC4"/>
    <w:rsid w:val="00A575AE"/>
    <w:rsid w:val="00A63557"/>
    <w:rsid w:val="00A70954"/>
    <w:rsid w:val="00A70AB6"/>
    <w:rsid w:val="00A71A00"/>
    <w:rsid w:val="00A730D3"/>
    <w:rsid w:val="00A75614"/>
    <w:rsid w:val="00A76B50"/>
    <w:rsid w:val="00A77FDA"/>
    <w:rsid w:val="00A8095A"/>
    <w:rsid w:val="00A82603"/>
    <w:rsid w:val="00A8386C"/>
    <w:rsid w:val="00A91176"/>
    <w:rsid w:val="00A96547"/>
    <w:rsid w:val="00A96BE6"/>
    <w:rsid w:val="00AA04BD"/>
    <w:rsid w:val="00AA7091"/>
    <w:rsid w:val="00AB0C94"/>
    <w:rsid w:val="00AB3BA5"/>
    <w:rsid w:val="00AB696C"/>
    <w:rsid w:val="00AB6B6D"/>
    <w:rsid w:val="00AC16B9"/>
    <w:rsid w:val="00AC5740"/>
    <w:rsid w:val="00AC6681"/>
    <w:rsid w:val="00AC73CB"/>
    <w:rsid w:val="00AD105A"/>
    <w:rsid w:val="00AD206D"/>
    <w:rsid w:val="00AD3611"/>
    <w:rsid w:val="00AD47B2"/>
    <w:rsid w:val="00AD7D6E"/>
    <w:rsid w:val="00AE2145"/>
    <w:rsid w:val="00AE37EA"/>
    <w:rsid w:val="00AE37F9"/>
    <w:rsid w:val="00AE4A66"/>
    <w:rsid w:val="00AE5A4A"/>
    <w:rsid w:val="00AF2947"/>
    <w:rsid w:val="00AF67E3"/>
    <w:rsid w:val="00AF6CA2"/>
    <w:rsid w:val="00B00133"/>
    <w:rsid w:val="00B20988"/>
    <w:rsid w:val="00B214AD"/>
    <w:rsid w:val="00B23426"/>
    <w:rsid w:val="00B25F85"/>
    <w:rsid w:val="00B30077"/>
    <w:rsid w:val="00B32ECC"/>
    <w:rsid w:val="00B34425"/>
    <w:rsid w:val="00B40976"/>
    <w:rsid w:val="00B428F3"/>
    <w:rsid w:val="00B434E3"/>
    <w:rsid w:val="00B44201"/>
    <w:rsid w:val="00B44851"/>
    <w:rsid w:val="00B4577D"/>
    <w:rsid w:val="00B46918"/>
    <w:rsid w:val="00B46FF2"/>
    <w:rsid w:val="00B470CE"/>
    <w:rsid w:val="00B511B4"/>
    <w:rsid w:val="00B51213"/>
    <w:rsid w:val="00B54A39"/>
    <w:rsid w:val="00B608E2"/>
    <w:rsid w:val="00B66089"/>
    <w:rsid w:val="00B75F2C"/>
    <w:rsid w:val="00B80E0D"/>
    <w:rsid w:val="00B81DAA"/>
    <w:rsid w:val="00B84057"/>
    <w:rsid w:val="00B854F2"/>
    <w:rsid w:val="00B85AF6"/>
    <w:rsid w:val="00B95ACF"/>
    <w:rsid w:val="00BA346D"/>
    <w:rsid w:val="00BA3D1C"/>
    <w:rsid w:val="00BB5AD5"/>
    <w:rsid w:val="00BB631B"/>
    <w:rsid w:val="00BB7030"/>
    <w:rsid w:val="00BC24FB"/>
    <w:rsid w:val="00BC3372"/>
    <w:rsid w:val="00BC3387"/>
    <w:rsid w:val="00BC6319"/>
    <w:rsid w:val="00BD50FD"/>
    <w:rsid w:val="00BD7B71"/>
    <w:rsid w:val="00BE1548"/>
    <w:rsid w:val="00BE5DF2"/>
    <w:rsid w:val="00BE5E6B"/>
    <w:rsid w:val="00BE6B04"/>
    <w:rsid w:val="00BE7739"/>
    <w:rsid w:val="00BF2652"/>
    <w:rsid w:val="00BF63AD"/>
    <w:rsid w:val="00C14F84"/>
    <w:rsid w:val="00C24497"/>
    <w:rsid w:val="00C2556F"/>
    <w:rsid w:val="00C26DA7"/>
    <w:rsid w:val="00C303E3"/>
    <w:rsid w:val="00C31207"/>
    <w:rsid w:val="00C3173A"/>
    <w:rsid w:val="00C32110"/>
    <w:rsid w:val="00C3666B"/>
    <w:rsid w:val="00C41206"/>
    <w:rsid w:val="00C41EBA"/>
    <w:rsid w:val="00C45024"/>
    <w:rsid w:val="00C47CF3"/>
    <w:rsid w:val="00C520CC"/>
    <w:rsid w:val="00C55B57"/>
    <w:rsid w:val="00C6040A"/>
    <w:rsid w:val="00C61CDF"/>
    <w:rsid w:val="00C64061"/>
    <w:rsid w:val="00C64150"/>
    <w:rsid w:val="00C666EC"/>
    <w:rsid w:val="00C67869"/>
    <w:rsid w:val="00C70588"/>
    <w:rsid w:val="00C70809"/>
    <w:rsid w:val="00C70D2E"/>
    <w:rsid w:val="00C71BF2"/>
    <w:rsid w:val="00C7228E"/>
    <w:rsid w:val="00C731CA"/>
    <w:rsid w:val="00C75F3F"/>
    <w:rsid w:val="00C80698"/>
    <w:rsid w:val="00C815B6"/>
    <w:rsid w:val="00C8358F"/>
    <w:rsid w:val="00C83738"/>
    <w:rsid w:val="00C84D46"/>
    <w:rsid w:val="00C85840"/>
    <w:rsid w:val="00C85BAF"/>
    <w:rsid w:val="00C94AEF"/>
    <w:rsid w:val="00C96662"/>
    <w:rsid w:val="00CA01A1"/>
    <w:rsid w:val="00CA1134"/>
    <w:rsid w:val="00CA1A01"/>
    <w:rsid w:val="00CA327D"/>
    <w:rsid w:val="00CA558E"/>
    <w:rsid w:val="00CB024B"/>
    <w:rsid w:val="00CB1F84"/>
    <w:rsid w:val="00CB4897"/>
    <w:rsid w:val="00CB7C6A"/>
    <w:rsid w:val="00CC0950"/>
    <w:rsid w:val="00CC17EE"/>
    <w:rsid w:val="00CC389C"/>
    <w:rsid w:val="00CC5B6D"/>
    <w:rsid w:val="00CC6DE2"/>
    <w:rsid w:val="00CC71B3"/>
    <w:rsid w:val="00CC7E2F"/>
    <w:rsid w:val="00CD0540"/>
    <w:rsid w:val="00CD1C65"/>
    <w:rsid w:val="00CD3275"/>
    <w:rsid w:val="00CE6085"/>
    <w:rsid w:val="00CF1F35"/>
    <w:rsid w:val="00CF4441"/>
    <w:rsid w:val="00CF52C2"/>
    <w:rsid w:val="00CF5B42"/>
    <w:rsid w:val="00D011F0"/>
    <w:rsid w:val="00D01C20"/>
    <w:rsid w:val="00D03D38"/>
    <w:rsid w:val="00D0582D"/>
    <w:rsid w:val="00D1026C"/>
    <w:rsid w:val="00D109F3"/>
    <w:rsid w:val="00D10E00"/>
    <w:rsid w:val="00D145AB"/>
    <w:rsid w:val="00D15009"/>
    <w:rsid w:val="00D15592"/>
    <w:rsid w:val="00D15FB3"/>
    <w:rsid w:val="00D16E15"/>
    <w:rsid w:val="00D241AD"/>
    <w:rsid w:val="00D24D9D"/>
    <w:rsid w:val="00D41033"/>
    <w:rsid w:val="00D41F97"/>
    <w:rsid w:val="00D43475"/>
    <w:rsid w:val="00D43A88"/>
    <w:rsid w:val="00D45A84"/>
    <w:rsid w:val="00D544D9"/>
    <w:rsid w:val="00D57FBD"/>
    <w:rsid w:val="00D60A02"/>
    <w:rsid w:val="00D62F73"/>
    <w:rsid w:val="00D641CE"/>
    <w:rsid w:val="00D64B91"/>
    <w:rsid w:val="00D67D50"/>
    <w:rsid w:val="00D712D0"/>
    <w:rsid w:val="00D72466"/>
    <w:rsid w:val="00D74509"/>
    <w:rsid w:val="00D7686B"/>
    <w:rsid w:val="00D7719F"/>
    <w:rsid w:val="00D82611"/>
    <w:rsid w:val="00D83D2C"/>
    <w:rsid w:val="00D84876"/>
    <w:rsid w:val="00D851D8"/>
    <w:rsid w:val="00D8626B"/>
    <w:rsid w:val="00D86CBD"/>
    <w:rsid w:val="00D9096A"/>
    <w:rsid w:val="00D90B35"/>
    <w:rsid w:val="00D90B70"/>
    <w:rsid w:val="00D94459"/>
    <w:rsid w:val="00DA0214"/>
    <w:rsid w:val="00DA1B52"/>
    <w:rsid w:val="00DA2438"/>
    <w:rsid w:val="00DA3991"/>
    <w:rsid w:val="00DA3EA0"/>
    <w:rsid w:val="00DB280C"/>
    <w:rsid w:val="00DB2872"/>
    <w:rsid w:val="00DB616A"/>
    <w:rsid w:val="00DB7838"/>
    <w:rsid w:val="00DC41EE"/>
    <w:rsid w:val="00DD1A6E"/>
    <w:rsid w:val="00DD2239"/>
    <w:rsid w:val="00DD258D"/>
    <w:rsid w:val="00DD3594"/>
    <w:rsid w:val="00DD6E15"/>
    <w:rsid w:val="00DD7540"/>
    <w:rsid w:val="00DE03AB"/>
    <w:rsid w:val="00DE077A"/>
    <w:rsid w:val="00DE3336"/>
    <w:rsid w:val="00DE5124"/>
    <w:rsid w:val="00DE778D"/>
    <w:rsid w:val="00DF072C"/>
    <w:rsid w:val="00DF3F38"/>
    <w:rsid w:val="00DF50FE"/>
    <w:rsid w:val="00DF66A7"/>
    <w:rsid w:val="00DF7705"/>
    <w:rsid w:val="00E0067A"/>
    <w:rsid w:val="00E006A9"/>
    <w:rsid w:val="00E0321D"/>
    <w:rsid w:val="00E07BE3"/>
    <w:rsid w:val="00E1175F"/>
    <w:rsid w:val="00E11866"/>
    <w:rsid w:val="00E13DCB"/>
    <w:rsid w:val="00E1404C"/>
    <w:rsid w:val="00E14A88"/>
    <w:rsid w:val="00E15024"/>
    <w:rsid w:val="00E16A5C"/>
    <w:rsid w:val="00E17733"/>
    <w:rsid w:val="00E17DD3"/>
    <w:rsid w:val="00E34F5D"/>
    <w:rsid w:val="00E357EB"/>
    <w:rsid w:val="00E3758E"/>
    <w:rsid w:val="00E45A21"/>
    <w:rsid w:val="00E50319"/>
    <w:rsid w:val="00E524B8"/>
    <w:rsid w:val="00E529CC"/>
    <w:rsid w:val="00E560EB"/>
    <w:rsid w:val="00E60163"/>
    <w:rsid w:val="00E62DA2"/>
    <w:rsid w:val="00E642B3"/>
    <w:rsid w:val="00E66ED3"/>
    <w:rsid w:val="00E70B44"/>
    <w:rsid w:val="00E71A33"/>
    <w:rsid w:val="00E7314E"/>
    <w:rsid w:val="00E734BF"/>
    <w:rsid w:val="00E74AAE"/>
    <w:rsid w:val="00E751C8"/>
    <w:rsid w:val="00E77B99"/>
    <w:rsid w:val="00E80222"/>
    <w:rsid w:val="00E84864"/>
    <w:rsid w:val="00E84C69"/>
    <w:rsid w:val="00E9098E"/>
    <w:rsid w:val="00E91412"/>
    <w:rsid w:val="00E979A3"/>
    <w:rsid w:val="00EA0F05"/>
    <w:rsid w:val="00EA154A"/>
    <w:rsid w:val="00EA214F"/>
    <w:rsid w:val="00EA2B9A"/>
    <w:rsid w:val="00EA6752"/>
    <w:rsid w:val="00EA72BD"/>
    <w:rsid w:val="00EB2F28"/>
    <w:rsid w:val="00EB4942"/>
    <w:rsid w:val="00EB61EB"/>
    <w:rsid w:val="00EC1616"/>
    <w:rsid w:val="00EC1C7D"/>
    <w:rsid w:val="00EC6842"/>
    <w:rsid w:val="00EC6D6D"/>
    <w:rsid w:val="00ED0191"/>
    <w:rsid w:val="00ED2723"/>
    <w:rsid w:val="00ED291A"/>
    <w:rsid w:val="00ED3CCB"/>
    <w:rsid w:val="00ED5238"/>
    <w:rsid w:val="00EE2852"/>
    <w:rsid w:val="00EE73BE"/>
    <w:rsid w:val="00EE7D85"/>
    <w:rsid w:val="00EF09C1"/>
    <w:rsid w:val="00EF0B8C"/>
    <w:rsid w:val="00EF1571"/>
    <w:rsid w:val="00EF56FA"/>
    <w:rsid w:val="00F06B44"/>
    <w:rsid w:val="00F14FB6"/>
    <w:rsid w:val="00F15AF6"/>
    <w:rsid w:val="00F22DDB"/>
    <w:rsid w:val="00F22F2B"/>
    <w:rsid w:val="00F2311C"/>
    <w:rsid w:val="00F23EAF"/>
    <w:rsid w:val="00F240B5"/>
    <w:rsid w:val="00F2415D"/>
    <w:rsid w:val="00F25EAE"/>
    <w:rsid w:val="00F25FBA"/>
    <w:rsid w:val="00F32F03"/>
    <w:rsid w:val="00F35809"/>
    <w:rsid w:val="00F4404B"/>
    <w:rsid w:val="00F4413A"/>
    <w:rsid w:val="00F4421F"/>
    <w:rsid w:val="00F44256"/>
    <w:rsid w:val="00F445A6"/>
    <w:rsid w:val="00F45113"/>
    <w:rsid w:val="00F51BC4"/>
    <w:rsid w:val="00F57BE3"/>
    <w:rsid w:val="00F60D8D"/>
    <w:rsid w:val="00F62272"/>
    <w:rsid w:val="00F668AF"/>
    <w:rsid w:val="00F67373"/>
    <w:rsid w:val="00F72BB6"/>
    <w:rsid w:val="00F731BE"/>
    <w:rsid w:val="00F75255"/>
    <w:rsid w:val="00F7789E"/>
    <w:rsid w:val="00F8011B"/>
    <w:rsid w:val="00F82EAB"/>
    <w:rsid w:val="00F847F5"/>
    <w:rsid w:val="00F84973"/>
    <w:rsid w:val="00F90881"/>
    <w:rsid w:val="00F92573"/>
    <w:rsid w:val="00F95E5A"/>
    <w:rsid w:val="00FA1E57"/>
    <w:rsid w:val="00FA1F2A"/>
    <w:rsid w:val="00FA255B"/>
    <w:rsid w:val="00FA2C63"/>
    <w:rsid w:val="00FA41E6"/>
    <w:rsid w:val="00FB2EE8"/>
    <w:rsid w:val="00FB607D"/>
    <w:rsid w:val="00FC0B4F"/>
    <w:rsid w:val="00FC2F50"/>
    <w:rsid w:val="00FC7222"/>
    <w:rsid w:val="00FD4BCD"/>
    <w:rsid w:val="00FD66C5"/>
    <w:rsid w:val="00FE289E"/>
    <w:rsid w:val="00FE44D3"/>
    <w:rsid w:val="00FE594C"/>
    <w:rsid w:val="00FE5DC7"/>
    <w:rsid w:val="00FF0F2F"/>
    <w:rsid w:val="00FF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A5"/>
    <w:pPr>
      <w:ind w:firstLine="709"/>
      <w:jc w:val="both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45024"/>
    <w:pPr>
      <w:keepNext/>
      <w:spacing w:before="240" w:after="60"/>
      <w:outlineLvl w:val="1"/>
    </w:pPr>
    <w:rPr>
      <w:rFonts w:ascii="Cambria" w:hAnsi="Cambria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34E3"/>
    <w:pPr>
      <w:keepNext/>
      <w:ind w:left="5760" w:hanging="720"/>
      <w:jc w:val="left"/>
      <w:outlineLvl w:val="2"/>
    </w:pPr>
    <w:rPr>
      <w:b w:val="0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5024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6E02A5"/>
    <w:pPr>
      <w:ind w:firstLine="426"/>
    </w:pPr>
    <w:rPr>
      <w:b w:val="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  <w:b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4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b/>
      <w:sz w:val="2"/>
      <w:lang w:val="ru-RU" w:eastAsia="ru-RU"/>
    </w:rPr>
  </w:style>
  <w:style w:type="character" w:styleId="Hyperlink">
    <w:name w:val="Hyperlink"/>
    <w:basedOn w:val="DefaultParagraphFont"/>
    <w:uiPriority w:val="99"/>
    <w:rsid w:val="004968E9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FD4BCD"/>
    <w:pPr>
      <w:ind w:firstLine="0"/>
      <w:jc w:val="left"/>
    </w:pPr>
    <w:rPr>
      <w:rFonts w:ascii="Verdana" w:hAnsi="Verdana" w:cs="Verdana"/>
      <w:b w:val="0"/>
      <w:sz w:val="20"/>
      <w:lang w:val="en-US" w:eastAsia="en-US"/>
    </w:rPr>
  </w:style>
  <w:style w:type="paragraph" w:customStyle="1" w:styleId="rvps6">
    <w:name w:val="rvps6"/>
    <w:basedOn w:val="Normal"/>
    <w:uiPriority w:val="99"/>
    <w:rsid w:val="00D011F0"/>
    <w:pPr>
      <w:spacing w:before="100" w:beforeAutospacing="1" w:after="100" w:afterAutospacing="1"/>
      <w:ind w:firstLine="0"/>
      <w:jc w:val="left"/>
    </w:pPr>
    <w:rPr>
      <w:b w:val="0"/>
      <w:sz w:val="24"/>
      <w:szCs w:val="24"/>
    </w:rPr>
  </w:style>
  <w:style w:type="character" w:customStyle="1" w:styleId="rvts23">
    <w:name w:val="rvts23"/>
    <w:uiPriority w:val="99"/>
    <w:rsid w:val="00D011F0"/>
  </w:style>
  <w:style w:type="character" w:customStyle="1" w:styleId="apple-converted-space">
    <w:name w:val="apple-converted-space"/>
    <w:basedOn w:val="DefaultParagraphFont"/>
    <w:uiPriority w:val="99"/>
    <w:rsid w:val="00C4502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18C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D24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D2416"/>
    <w:rPr>
      <w:rFonts w:cs="Times New Roman"/>
      <w:b/>
      <w:sz w:val="20"/>
      <w:szCs w:val="20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9D2416"/>
    <w:rPr>
      <w:b/>
      <w:sz w:val="30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9D2416"/>
    <w:pPr>
      <w:shd w:val="clear" w:color="auto" w:fill="FFFFFF"/>
      <w:spacing w:before="120" w:after="300" w:line="377" w:lineRule="exact"/>
      <w:ind w:firstLine="0"/>
      <w:outlineLvl w:val="0"/>
    </w:pPr>
    <w:rPr>
      <w:bCs/>
      <w:sz w:val="30"/>
      <w:szCs w:val="30"/>
    </w:rPr>
  </w:style>
  <w:style w:type="paragraph" w:styleId="Header">
    <w:name w:val="header"/>
    <w:basedOn w:val="Normal"/>
    <w:link w:val="HeaderChar"/>
    <w:uiPriority w:val="99"/>
    <w:rsid w:val="00806F7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F7E"/>
    <w:rPr>
      <w:rFonts w:cs="Times New Roman"/>
      <w:b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806F7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F7E"/>
    <w:rPr>
      <w:rFonts w:cs="Times New Roman"/>
      <w:b/>
      <w:sz w:val="20"/>
      <w:szCs w:val="20"/>
      <w:lang w:val="ru-RU" w:eastAsia="ru-RU"/>
    </w:rPr>
  </w:style>
  <w:style w:type="paragraph" w:styleId="NoSpacing">
    <w:name w:val="No Spacing"/>
    <w:uiPriority w:val="99"/>
    <w:qFormat/>
    <w:rsid w:val="0034735F"/>
    <w:pPr>
      <w:ind w:firstLine="709"/>
      <w:jc w:val="both"/>
    </w:pPr>
    <w:rPr>
      <w:rFonts w:ascii="Calibri" w:hAnsi="Calibri"/>
      <w:lang w:val="uk-UA" w:eastAsia="en-US"/>
    </w:rPr>
  </w:style>
  <w:style w:type="paragraph" w:styleId="NormalWeb">
    <w:name w:val="Normal (Web)"/>
    <w:basedOn w:val="Normal"/>
    <w:uiPriority w:val="99"/>
    <w:rsid w:val="00BD50FD"/>
    <w:pPr>
      <w:spacing w:before="100" w:beforeAutospacing="1" w:after="100" w:afterAutospacing="1"/>
      <w:ind w:firstLine="0"/>
      <w:jc w:val="left"/>
    </w:pPr>
    <w:rPr>
      <w:b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BD50FD"/>
    <w:rPr>
      <w:rFonts w:cs="Times New Roman"/>
      <w:b/>
      <w:bCs/>
    </w:rPr>
  </w:style>
  <w:style w:type="paragraph" w:customStyle="1" w:styleId="21">
    <w:name w:val="Основной текст 21"/>
    <w:basedOn w:val="Normal"/>
    <w:uiPriority w:val="99"/>
    <w:rsid w:val="00EF56FA"/>
    <w:pPr>
      <w:ind w:firstLine="0"/>
      <w:jc w:val="center"/>
    </w:pPr>
    <w:rPr>
      <w:b w:val="0"/>
      <w:sz w:val="27"/>
      <w:lang w:val="uk-UA"/>
    </w:rPr>
  </w:style>
  <w:style w:type="paragraph" w:customStyle="1" w:styleId="31">
    <w:name w:val="Заголовок 31"/>
    <w:basedOn w:val="Normal"/>
    <w:next w:val="Normal"/>
    <w:uiPriority w:val="99"/>
    <w:rsid w:val="00EF56FA"/>
    <w:pPr>
      <w:keepNext/>
      <w:spacing w:line="360" w:lineRule="auto"/>
      <w:ind w:firstLine="0"/>
      <w:outlineLvl w:val="2"/>
    </w:pPr>
    <w:rPr>
      <w:b w:val="0"/>
      <w:lang w:val="uk-UA"/>
    </w:rPr>
  </w:style>
  <w:style w:type="paragraph" w:styleId="BlockText">
    <w:name w:val="Block Text"/>
    <w:basedOn w:val="Normal"/>
    <w:uiPriority w:val="99"/>
    <w:rsid w:val="00EF56FA"/>
    <w:pPr>
      <w:widowControl w:val="0"/>
      <w:spacing w:before="40" w:line="278" w:lineRule="auto"/>
      <w:ind w:left="102" w:right="102" w:firstLine="283"/>
    </w:pPr>
    <w:rPr>
      <w:b w:val="0"/>
      <w:lang w:val="uk-UA" w:eastAsia="zh-CN"/>
    </w:rPr>
  </w:style>
  <w:style w:type="paragraph" w:customStyle="1" w:styleId="a0">
    <w:name w:val="Нормальний текст"/>
    <w:basedOn w:val="Normal"/>
    <w:uiPriority w:val="99"/>
    <w:rsid w:val="00902E60"/>
    <w:pPr>
      <w:spacing w:before="120"/>
      <w:ind w:firstLine="567"/>
      <w:jc w:val="left"/>
    </w:pPr>
    <w:rPr>
      <w:rFonts w:ascii="Antiqua" w:hAnsi="Antiqua"/>
      <w:b w:val="0"/>
      <w:sz w:val="26"/>
      <w:lang w:val="uk-UA"/>
    </w:rPr>
  </w:style>
  <w:style w:type="paragraph" w:customStyle="1" w:styleId="a1">
    <w:name w:val="Назва документа"/>
    <w:basedOn w:val="Normal"/>
    <w:next w:val="Normal"/>
    <w:uiPriority w:val="99"/>
    <w:rsid w:val="00ED0191"/>
    <w:pPr>
      <w:keepNext/>
      <w:keepLines/>
      <w:spacing w:before="240" w:after="240"/>
      <w:ind w:firstLine="0"/>
      <w:jc w:val="center"/>
    </w:pPr>
    <w:rPr>
      <w:rFonts w:ascii="Antiqua" w:hAnsi="Antiqua"/>
      <w:sz w:val="26"/>
      <w:lang w:val="uk-UA"/>
    </w:rPr>
  </w:style>
  <w:style w:type="paragraph" w:customStyle="1" w:styleId="22">
    <w:name w:val="Основной текст 22"/>
    <w:basedOn w:val="Normal"/>
    <w:uiPriority w:val="99"/>
    <w:rsid w:val="00AF2947"/>
    <w:pPr>
      <w:ind w:firstLine="0"/>
      <w:jc w:val="center"/>
    </w:pPr>
    <w:rPr>
      <w:b w:val="0"/>
      <w:sz w:val="27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2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251</Words>
  <Characters>1431</Characters>
  <Application>Microsoft Office Outlook</Application>
  <DocSecurity>0</DocSecurity>
  <Lines>0</Lines>
  <Paragraphs>0</Paragraphs>
  <ScaleCrop>false</ScaleCrop>
  <Company>NAVIGATOR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Біьше 4 тисяч працевлаштованих за 7 місяців</dc:title>
  <dc:subject/>
  <dc:creator>Ed_Soika</dc:creator>
  <cp:keywords/>
  <dc:description/>
  <cp:lastModifiedBy>User</cp:lastModifiedBy>
  <cp:revision>2</cp:revision>
  <cp:lastPrinted>2022-08-09T09:40:00Z</cp:lastPrinted>
  <dcterms:created xsi:type="dcterms:W3CDTF">2022-08-15T09:36:00Z</dcterms:created>
  <dcterms:modified xsi:type="dcterms:W3CDTF">2022-08-15T09:36:00Z</dcterms:modified>
</cp:coreProperties>
</file>